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EB" w:rsidRPr="00721EEE" w:rsidRDefault="00B30CEB" w:rsidP="00721EEE">
      <w:pPr>
        <w:jc w:val="center"/>
        <w:rPr>
          <w:sz w:val="32"/>
        </w:rPr>
      </w:pPr>
      <w:bookmarkStart w:id="0" w:name="_GoBack"/>
      <w:r w:rsidRPr="00721EEE">
        <w:rPr>
          <w:sz w:val="32"/>
        </w:rPr>
        <w:t>2018</w:t>
      </w:r>
      <w:r w:rsidRPr="00721EEE">
        <w:rPr>
          <w:rFonts w:hint="eastAsia"/>
          <w:sz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B30CEB" w:rsidRPr="00631EB5" w:rsidTr="000F5752">
        <w:trPr>
          <w:trHeight w:val="473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721EEE">
            <w:bookmarkStart w:id="1" w:name="TeacherName"/>
            <w:bookmarkEnd w:id="1"/>
            <w:bookmarkEnd w:id="0"/>
            <w:r w:rsidRPr="00631EB5">
              <w:rPr>
                <w:rFonts w:hint="eastAsia"/>
              </w:rPr>
              <w:t>学校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B30CEB">
            <w:pPr>
              <w:ind w:firstLineChars="500" w:firstLine="31680"/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陕西省城固县集灵小学</w:t>
            </w:r>
          </w:p>
        </w:tc>
      </w:tr>
      <w:tr w:rsidR="00B30CEB" w:rsidRPr="00631EB5" w:rsidTr="000F5752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rPr>
                <w:rFonts w:hint="eastAsia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EB" w:rsidRPr="00631EB5" w:rsidRDefault="00B30CEB" w:rsidP="00B30CEB">
            <w:pPr>
              <w:ind w:firstLineChars="300" w:firstLine="31680"/>
            </w:pPr>
            <w:bookmarkStart w:id="2" w:name="thinking_1"/>
            <w:bookmarkEnd w:id="2"/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《数图形的学问》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rPr>
                <w:rFonts w:hint="eastAsia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B30CEB">
            <w:pPr>
              <w:ind w:firstLineChars="300" w:firstLine="31680"/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陈雪梅</w:t>
            </w:r>
          </w:p>
        </w:tc>
      </w:tr>
      <w:tr w:rsidR="00B30CEB" w:rsidRPr="00631EB5" w:rsidTr="000F5752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rPr>
                <w:rFonts w:hint="eastAsia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EB" w:rsidRPr="00631EB5" w:rsidRDefault="00B30CEB" w:rsidP="00B30CEB">
            <w:pPr>
              <w:ind w:firstLineChars="500" w:firstLine="31680"/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rPr>
                <w:rFonts w:hint="eastAsia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B30CEB">
            <w:pPr>
              <w:ind w:firstLineChars="150" w:firstLine="31680"/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四年级上册</w:t>
            </w:r>
          </w:p>
        </w:tc>
      </w:tr>
      <w:tr w:rsidR="00B30CEB" w:rsidRPr="00631EB5" w:rsidTr="000F5752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t>1.</w:t>
            </w:r>
            <w:r w:rsidRPr="00631EB5">
              <w:rPr>
                <w:rFonts w:hint="eastAsia"/>
              </w:rPr>
              <w:t>应用了哪种新媒体和新技术的哪些功能，效果如何？</w:t>
            </w:r>
            <w:r w:rsidRPr="00631EB5">
              <w:t xml:space="preserve"> </w:t>
            </w:r>
          </w:p>
        </w:tc>
      </w:tr>
      <w:tr w:rsidR="00B30CEB" w:rsidRPr="00631EB5" w:rsidTr="000F5752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B30CEB" w:rsidRDefault="00B30CEB" w:rsidP="00721EEE">
            <w:r>
              <w:t>A</w:t>
            </w:r>
            <w:r>
              <w:rPr>
                <w:rFonts w:hint="eastAsia"/>
              </w:rPr>
              <w:t>、运用了一体机中希沃白板</w:t>
            </w:r>
            <w:r>
              <w:t>5</w:t>
            </w:r>
            <w:r>
              <w:rPr>
                <w:rFonts w:hint="eastAsia"/>
              </w:rPr>
              <w:t>软件的书写、裁剪、取背景、蒙层、拖拽、动画，截图，计时器、思维导图、板中板等功能。突破了教学过程中的重难点</w:t>
            </w:r>
            <w:r>
              <w:t>:</w:t>
            </w:r>
            <w:r>
              <w:rPr>
                <w:rFonts w:hint="eastAsia"/>
              </w:rPr>
              <w:t>不遗漏、不重复，有序数线段的方法。初步建立了数形结合的思想。</w:t>
            </w:r>
          </w:p>
          <w:p w:rsidR="00B30CEB" w:rsidRDefault="00B30CEB" w:rsidP="00721EEE">
            <w:r>
              <w:t>B</w:t>
            </w:r>
            <w:r>
              <w:rPr>
                <w:rFonts w:hint="eastAsia"/>
              </w:rPr>
              <w:t>、运用一体机中的希沃白板</w:t>
            </w:r>
            <w:r>
              <w:t>5</w:t>
            </w:r>
            <w:r>
              <w:rPr>
                <w:rFonts w:hint="eastAsia"/>
              </w:rPr>
              <w:t>软件制作课件，然后用剪辑师的录屏录制成微课，用于导课激发了</w:t>
            </w:r>
            <w:r w:rsidRPr="0042754D">
              <w:rPr>
                <w:rFonts w:hint="eastAsia"/>
              </w:rPr>
              <w:t>学生的探究欲望。</w:t>
            </w:r>
          </w:p>
          <w:p w:rsidR="00B30CEB" w:rsidRDefault="00B30CEB" w:rsidP="00721EEE">
            <w:r>
              <w:t>C</w:t>
            </w:r>
            <w:r>
              <w:rPr>
                <w:rFonts w:hint="eastAsia"/>
              </w:rPr>
              <w:t>、运用希沃授课助手软件</w:t>
            </w:r>
            <w:r w:rsidRPr="0042754D">
              <w:rPr>
                <w:rFonts w:hint="eastAsia"/>
              </w:rPr>
              <w:t>上传学生</w:t>
            </w:r>
            <w:r>
              <w:rPr>
                <w:rFonts w:hint="eastAsia"/>
              </w:rPr>
              <w:t>创新的画线过程。即拍即传功能，第一时间抓拍了学生闪光的瞬间，正因为抓拍及时，这些惊喜就生成了本节课的亮点，同时也</w:t>
            </w:r>
            <w:r w:rsidRPr="0042754D">
              <w:rPr>
                <w:rFonts w:hint="eastAsia"/>
              </w:rPr>
              <w:t>激发了学生参与的热情。</w:t>
            </w:r>
          </w:p>
          <w:p w:rsidR="00B30CEB" w:rsidRPr="001F6A64" w:rsidRDefault="00B30CEB" w:rsidP="00721EEE">
            <w:r>
              <w:t>D</w:t>
            </w:r>
            <w:r>
              <w:rPr>
                <w:rFonts w:hint="eastAsia"/>
              </w:rPr>
              <w:t>、运用班级优化大师软件激励学生。小学生的注意力很难长时间的集中，而班级优化大师的</w:t>
            </w:r>
            <w:r w:rsidRPr="00AF7B1E">
              <w:rPr>
                <w:rFonts w:hint="eastAsia"/>
              </w:rPr>
              <w:t>实时发送点评，分数排名即时刷新</w:t>
            </w:r>
            <w:r w:rsidRPr="00AF7B1E">
              <w:t> </w:t>
            </w:r>
            <w:r w:rsidRPr="00AF7B1E">
              <w:rPr>
                <w:rFonts w:hint="eastAsia"/>
              </w:rPr>
              <w:t>激发学生好胜心，</w:t>
            </w:r>
            <w:r>
              <w:rPr>
                <w:rFonts w:hint="eastAsia"/>
              </w:rPr>
              <w:t>使</w:t>
            </w:r>
            <w:r w:rsidRPr="00AF7B1E">
              <w:rPr>
                <w:rFonts w:hint="eastAsia"/>
              </w:rPr>
              <w:t>课堂氛围一键优化</w:t>
            </w:r>
            <w:r>
              <w:rPr>
                <w:rFonts w:hint="eastAsia"/>
              </w:rPr>
              <w:t>，使</w:t>
            </w:r>
            <w:r w:rsidRPr="001F6A64">
              <w:rPr>
                <w:rFonts w:hint="eastAsia"/>
              </w:rPr>
              <w:t>每个孩子都是主角</w:t>
            </w:r>
            <w:r>
              <w:rPr>
                <w:rFonts w:hint="eastAsia"/>
              </w:rPr>
              <w:t>，因此使学生爱上课堂。</w:t>
            </w:r>
          </w:p>
        </w:tc>
      </w:tr>
      <w:tr w:rsidR="00B30CEB" w:rsidRPr="00631EB5" w:rsidTr="000F5752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t>2.</w:t>
            </w:r>
            <w:r w:rsidRPr="00631EB5">
              <w:rPr>
                <w:rFonts w:hint="eastAsia"/>
              </w:rPr>
              <w:t>在教学活动应用新媒体新技术的关键事件</w:t>
            </w:r>
            <w:r w:rsidRPr="00631EB5">
              <w:t>(</w:t>
            </w:r>
            <w:r w:rsidRPr="00631EB5">
              <w:rPr>
                <w:rFonts w:hint="eastAsia"/>
              </w:rPr>
              <w:t>起止时间（如：</w:t>
            </w:r>
            <w:r w:rsidRPr="00631EB5">
              <w:t>5'20''-10'40''</w:t>
            </w:r>
            <w:r w:rsidRPr="00631EB5">
              <w:rPr>
                <w:rFonts w:hint="eastAsia"/>
              </w:rPr>
              <w:t>），时间</w:t>
            </w:r>
            <w:r w:rsidRPr="00631EB5">
              <w:t>3-8</w:t>
            </w:r>
            <w:r w:rsidRPr="00631EB5">
              <w:rPr>
                <w:rFonts w:hint="eastAsia"/>
              </w:rPr>
              <w:t>分钟左右，每节课</w:t>
            </w:r>
            <w:r w:rsidRPr="00631EB5">
              <w:t>2-3</w:t>
            </w:r>
            <w:r w:rsidRPr="00631EB5">
              <w:rPr>
                <w:rFonts w:hint="eastAsia"/>
              </w:rPr>
              <w:t>段</w:t>
            </w:r>
            <w:r w:rsidRPr="00631EB5">
              <w:t>)</w:t>
            </w:r>
            <w:r w:rsidRPr="00631EB5">
              <w:rPr>
                <w:rFonts w:hint="eastAsia"/>
              </w:rPr>
              <w:t>，引起了哪些反思（如教学策略与方法的实施、教学重难点的解决、师生深层次互动，生成性的问题解决等）。</w:t>
            </w:r>
          </w:p>
        </w:tc>
      </w:tr>
      <w:tr w:rsidR="00B30CEB" w:rsidRPr="00631EB5" w:rsidTr="000F5752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EB" w:rsidRDefault="00B30CEB" w:rsidP="00721EEE">
            <w:r>
              <w:t>A</w:t>
            </w:r>
            <w:r>
              <w:rPr>
                <w:rFonts w:hint="eastAsia"/>
              </w:rPr>
              <w:t>、（</w:t>
            </w:r>
            <w:r>
              <w:t>0</w:t>
            </w:r>
            <w:r w:rsidRPr="00631EB5">
              <w:t>'</w:t>
            </w:r>
            <w:r>
              <w:t>05</w:t>
            </w:r>
            <w:r w:rsidRPr="00631EB5">
              <w:t>''-1'</w:t>
            </w:r>
            <w:r>
              <w:t>25</w:t>
            </w:r>
            <w:r w:rsidRPr="00631EB5">
              <w:t>''</w:t>
            </w:r>
            <w:r w:rsidRPr="00631EB5"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教学开始，通过微视频，激发学生的探究欲望。</w:t>
            </w:r>
          </w:p>
          <w:p w:rsidR="00B30CEB" w:rsidRDefault="00B30CEB" w:rsidP="00721EEE">
            <w:r>
              <w:t>B</w:t>
            </w:r>
            <w:r>
              <w:rPr>
                <w:rFonts w:hint="eastAsia"/>
              </w:rPr>
              <w:t>、（</w:t>
            </w:r>
            <w:r>
              <w:t>1</w:t>
            </w:r>
            <w:r w:rsidRPr="00631EB5">
              <w:t>'</w:t>
            </w:r>
            <w:r>
              <w:t>33</w:t>
            </w:r>
            <w:r w:rsidRPr="00631EB5">
              <w:t>''-</w:t>
            </w:r>
            <w:r>
              <w:t>4</w:t>
            </w:r>
            <w:r w:rsidRPr="00631EB5">
              <w:t>'</w:t>
            </w:r>
            <w:r>
              <w:t>58</w:t>
            </w:r>
            <w:r w:rsidRPr="00631EB5">
              <w:t>''</w:t>
            </w:r>
            <w:r w:rsidRPr="00631EB5"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根据小学生的年龄特点，再借助希沃白板的互动性，邀请孩子喜欢的小鼹鼠参与学习，学生通过动手拖拽小鼹鼠钻洞，对新知有了初步的感受。</w:t>
            </w:r>
          </w:p>
          <w:p w:rsidR="00B30CEB" w:rsidRDefault="00B30CEB" w:rsidP="00423D1E">
            <w:r>
              <w:t>C</w:t>
            </w:r>
            <w:r>
              <w:rPr>
                <w:rFonts w:hint="eastAsia"/>
              </w:rPr>
              <w:t>、（</w:t>
            </w:r>
            <w:r>
              <w:t>5</w:t>
            </w:r>
            <w:r w:rsidRPr="00631EB5">
              <w:t>'</w:t>
            </w:r>
            <w:r>
              <w:t>01</w:t>
            </w:r>
            <w:r w:rsidRPr="00631EB5">
              <w:t>''-</w:t>
            </w:r>
            <w:r>
              <w:t>12</w:t>
            </w:r>
            <w:r w:rsidRPr="00631EB5">
              <w:t>'</w:t>
            </w:r>
            <w:r>
              <w:t>28</w:t>
            </w:r>
            <w:r w:rsidRPr="00631EB5">
              <w:t>''</w:t>
            </w:r>
            <w:r w:rsidRPr="00631EB5">
              <w:rPr>
                <w:rFonts w:hint="eastAsia"/>
              </w:rPr>
              <w:t>）</w:t>
            </w:r>
            <w:r>
              <w:t xml:space="preserve"> </w:t>
            </w:r>
            <w:r w:rsidRPr="00423D1E">
              <w:rPr>
                <w:rFonts w:hint="eastAsia"/>
              </w:rPr>
              <w:t>利用多媒体将形象的知识与抽象的知识建立一一对应的关系。</w:t>
            </w:r>
            <w:r>
              <w:rPr>
                <w:rFonts w:hint="eastAsia"/>
              </w:rPr>
              <w:t>也就是</w:t>
            </w:r>
            <w:r w:rsidRPr="00423D1E">
              <w:rPr>
                <w:rFonts w:hint="eastAsia"/>
              </w:rPr>
              <w:t>把</w:t>
            </w:r>
            <w:r>
              <w:rPr>
                <w:rFonts w:hint="eastAsia"/>
              </w:rPr>
              <w:t>小鼹鼠钻洞的</w:t>
            </w:r>
            <w:r w:rsidRPr="00423D1E">
              <w:rPr>
                <w:rFonts w:hint="eastAsia"/>
              </w:rPr>
              <w:t>现实问题抽象为简明的数线段的数学问题。</w:t>
            </w:r>
            <w:r>
              <w:rPr>
                <w:rFonts w:hint="eastAsia"/>
              </w:rPr>
              <w:t>利用数形结合的思想突破本课的重难点。</w:t>
            </w:r>
          </w:p>
          <w:p w:rsidR="00B30CEB" w:rsidRPr="00AA1EAC" w:rsidRDefault="00B30CEB" w:rsidP="00721EEE">
            <w:r>
              <w:t>D</w:t>
            </w:r>
            <w:r>
              <w:rPr>
                <w:rFonts w:hint="eastAsia"/>
              </w:rPr>
              <w:t>、（</w:t>
            </w:r>
            <w:r>
              <w:t>28</w:t>
            </w:r>
            <w:r w:rsidRPr="00631EB5">
              <w:t>'</w:t>
            </w:r>
            <w:r>
              <w:t>20</w:t>
            </w:r>
            <w:r w:rsidRPr="00631EB5">
              <w:t>''-</w:t>
            </w:r>
            <w:r>
              <w:t>31</w:t>
            </w:r>
            <w:r w:rsidRPr="00631EB5">
              <w:t>'</w:t>
            </w:r>
            <w:r>
              <w:t>33</w:t>
            </w:r>
            <w:r w:rsidRPr="00631EB5">
              <w:t>''</w:t>
            </w:r>
            <w:r w:rsidRPr="00631EB5">
              <w:rPr>
                <w:rFonts w:hint="eastAsia"/>
              </w:rPr>
              <w:t>）</w:t>
            </w:r>
            <w:r>
              <w:rPr>
                <w:rFonts w:hint="eastAsia"/>
              </w:rPr>
              <w:t>借助</w:t>
            </w:r>
            <w:r w:rsidRPr="000623EF">
              <w:rPr>
                <w:rFonts w:hint="eastAsia"/>
              </w:rPr>
              <w:t>希沃教学助手上传学生创新的画线过程。即拍即传功能第一时间抓拍了学生的</w:t>
            </w:r>
            <w:r>
              <w:rPr>
                <w:rFonts w:hint="eastAsia"/>
              </w:rPr>
              <w:t>闪光</w:t>
            </w:r>
            <w:r w:rsidRPr="000623EF">
              <w:rPr>
                <w:rFonts w:hint="eastAsia"/>
              </w:rPr>
              <w:t>点</w:t>
            </w:r>
            <w:r>
              <w:rPr>
                <w:rFonts w:hint="eastAsia"/>
              </w:rPr>
              <w:t>，生成了本课的亮点。</w:t>
            </w:r>
          </w:p>
        </w:tc>
      </w:tr>
      <w:tr w:rsidR="00B30CEB" w:rsidRPr="00631EB5" w:rsidTr="000F5752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t>3.</w:t>
            </w:r>
            <w:r w:rsidRPr="00631EB5">
              <w:rPr>
                <w:rFonts w:hint="eastAsia"/>
              </w:rPr>
              <w:t>新技术应用于教学的创新点及效果思考</w:t>
            </w:r>
            <w:r w:rsidRPr="00631EB5">
              <w:t>(</w:t>
            </w:r>
            <w:r w:rsidRPr="00631EB5">
              <w:rPr>
                <w:rFonts w:hint="eastAsia"/>
              </w:rPr>
              <w:t>教学组织创新、教学设计创新等</w:t>
            </w:r>
            <w:r w:rsidRPr="00631EB5">
              <w:t>)</w:t>
            </w:r>
            <w:r w:rsidRPr="00631EB5">
              <w:rPr>
                <w:rFonts w:hint="eastAsia"/>
              </w:rPr>
              <w:t>。</w:t>
            </w:r>
          </w:p>
        </w:tc>
      </w:tr>
      <w:tr w:rsidR="00B30CEB" w:rsidRPr="00631EB5" w:rsidTr="000F5752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CEB" w:rsidRDefault="00B30CEB" w:rsidP="00721EEE">
            <w:r>
              <w:t>A</w:t>
            </w:r>
            <w:r>
              <w:rPr>
                <w:rFonts w:hint="eastAsia"/>
              </w:rPr>
              <w:t>、目标明确，省时高效：使用新的媒体技术，使学生先学后教，让教学目标的制定更加符合学情，这样省去了许多关于学情摸索的时间，使教学更为高效。</w:t>
            </w:r>
          </w:p>
          <w:p w:rsidR="00B30CEB" w:rsidRDefault="00B30CEB" w:rsidP="00721EEE">
            <w:r>
              <w:t>B</w:t>
            </w:r>
            <w:r>
              <w:rPr>
                <w:rFonts w:hint="eastAsia"/>
              </w:rPr>
              <w:t>、排除干扰，化难为易：有的教学环节需要准备教具学具，既费时又费力，但通过新技术的应用，既能呈现教具学具的功能，还免去了繁杂的准备过程。同时教学环节直面学生的困惑，排除了其他的教学干扰。</w:t>
            </w:r>
          </w:p>
          <w:p w:rsidR="00B30CEB" w:rsidRDefault="00B30CEB" w:rsidP="00721EEE">
            <w:r>
              <w:t>C</w:t>
            </w:r>
            <w:r>
              <w:rPr>
                <w:rFonts w:hint="eastAsia"/>
              </w:rPr>
              <w:t>、教师为辅，</w:t>
            </w:r>
            <w:r w:rsidRPr="00B00A95">
              <w:rPr>
                <w:rFonts w:hint="eastAsia"/>
              </w:rPr>
              <w:t>学生为主</w:t>
            </w:r>
            <w:r>
              <w:rPr>
                <w:rFonts w:hint="eastAsia"/>
              </w:rPr>
              <w:t>：</w:t>
            </w:r>
            <w:r w:rsidRPr="00B00A95">
              <w:rPr>
                <w:rFonts w:hint="eastAsia"/>
              </w:rPr>
              <w:t>用白板上课，充分体现了“教师为辅、学生为主”的课堂理念。学生有了更多到白板前展示、表现、练习和合作的机会，有利于培养学生的积极探索、主动建构的能力和意识，也有利于回归富有活力的课堂。</w:t>
            </w:r>
          </w:p>
          <w:p w:rsidR="00B30CEB" w:rsidRPr="00B00A95" w:rsidRDefault="00B30CEB" w:rsidP="00721EEE">
            <w:r>
              <w:t>D</w:t>
            </w:r>
            <w:r>
              <w:rPr>
                <w:rFonts w:hint="eastAsia"/>
              </w:rPr>
              <w:t>、</w:t>
            </w:r>
            <w:r w:rsidRPr="00AF7B1E">
              <w:rPr>
                <w:rFonts w:hint="eastAsia"/>
              </w:rPr>
              <w:t>激发</w:t>
            </w:r>
            <w:r>
              <w:rPr>
                <w:rFonts w:hint="eastAsia"/>
              </w:rPr>
              <w:t>兴趣，</w:t>
            </w:r>
            <w:r w:rsidRPr="00AF7B1E">
              <w:rPr>
                <w:rFonts w:hint="eastAsia"/>
              </w:rPr>
              <w:t>一键优化</w:t>
            </w:r>
            <w:r>
              <w:rPr>
                <w:rFonts w:hint="eastAsia"/>
              </w:rPr>
              <w:t>：用班级优化大师激励学生，</w:t>
            </w:r>
            <w:r w:rsidRPr="00AF7B1E">
              <w:rPr>
                <w:rFonts w:hint="eastAsia"/>
              </w:rPr>
              <w:t>实时发送点评，分数排名即时刷新</w:t>
            </w:r>
            <w:r>
              <w:rPr>
                <w:rFonts w:hint="eastAsia"/>
              </w:rPr>
              <w:t>，</w:t>
            </w:r>
            <w:r w:rsidRPr="00AF7B1E">
              <w:rPr>
                <w:rFonts w:hint="eastAsia"/>
              </w:rPr>
              <w:t>激发学生好胜心</w:t>
            </w:r>
            <w:r>
              <w:rPr>
                <w:rFonts w:hint="eastAsia"/>
              </w:rPr>
              <w:t>，使我们的课堂惊喜连连。</w:t>
            </w:r>
          </w:p>
        </w:tc>
      </w:tr>
      <w:tr w:rsidR="00B30CEB" w:rsidRPr="00631EB5" w:rsidTr="000F5752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EB" w:rsidRPr="00631EB5" w:rsidRDefault="00B30CEB" w:rsidP="00721EEE">
            <w:r w:rsidRPr="00631EB5">
              <w:t>4.</w:t>
            </w:r>
            <w:r w:rsidRPr="00631EB5">
              <w:rPr>
                <w:rFonts w:hint="eastAsia"/>
              </w:rPr>
              <w:t>对新技术的教学适用性的思考及对其有关功能改进的建议或意见。</w:t>
            </w:r>
          </w:p>
        </w:tc>
      </w:tr>
      <w:tr w:rsidR="00B30CEB" w:rsidRPr="00631EB5" w:rsidTr="000F5752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B30CEB" w:rsidRDefault="00B30CEB" w:rsidP="00721EEE">
            <w:r>
              <w:t xml:space="preserve">A, </w:t>
            </w:r>
            <w:r>
              <w:rPr>
                <w:rFonts w:hint="eastAsia"/>
              </w:rPr>
              <w:t>希望各种软件的兼容性再增强一些，这样，省去了许多安装软件环节。</w:t>
            </w:r>
          </w:p>
          <w:p w:rsidR="00B30CEB" w:rsidRDefault="00B30CEB" w:rsidP="00721EEE">
            <w:r>
              <w:t>B</w:t>
            </w:r>
            <w:r>
              <w:rPr>
                <w:rFonts w:hint="eastAsia"/>
              </w:rPr>
              <w:t>、适合小学数学教学的资源再丰富些，可以是图片，音频、视频等等，这样应用起来更为得心应手。</w:t>
            </w:r>
          </w:p>
          <w:p w:rsidR="00B30CEB" w:rsidRPr="00631EB5" w:rsidRDefault="00B30CEB" w:rsidP="00721EEE">
            <w:r>
              <w:t>C</w:t>
            </w:r>
            <w:r>
              <w:rPr>
                <w:rFonts w:hint="eastAsia"/>
              </w:rPr>
              <w:t>、课堂活动的种类再多一些。</w:t>
            </w:r>
          </w:p>
        </w:tc>
      </w:tr>
    </w:tbl>
    <w:p w:rsidR="00B30CEB" w:rsidRPr="00721EEE" w:rsidRDefault="00B30CEB" w:rsidP="00721EEE">
      <w:r w:rsidRPr="00721EEE">
        <w:rPr>
          <w:rFonts w:hint="eastAsia"/>
        </w:rPr>
        <w:t>注：此模板可另附纸，字数</w:t>
      </w:r>
      <w:r w:rsidRPr="00721EEE">
        <w:t>800-1000</w:t>
      </w:r>
      <w:r w:rsidRPr="00721EEE">
        <w:rPr>
          <w:rFonts w:hint="eastAsia"/>
        </w:rPr>
        <w:t>字，为教学案例和教学论文的发表奠定基础。</w:t>
      </w:r>
    </w:p>
    <w:p w:rsidR="00B30CEB" w:rsidRDefault="00B30CEB" w:rsidP="00721EEE"/>
    <w:sectPr w:rsidR="00B30CEB" w:rsidSect="006B3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EE"/>
    <w:rsid w:val="0003025F"/>
    <w:rsid w:val="000623EF"/>
    <w:rsid w:val="000F5752"/>
    <w:rsid w:val="00137252"/>
    <w:rsid w:val="00162C7C"/>
    <w:rsid w:val="001F3700"/>
    <w:rsid w:val="001F6A64"/>
    <w:rsid w:val="00355006"/>
    <w:rsid w:val="00423D1E"/>
    <w:rsid w:val="0042754D"/>
    <w:rsid w:val="0052011A"/>
    <w:rsid w:val="00631EB5"/>
    <w:rsid w:val="006B3090"/>
    <w:rsid w:val="0071141E"/>
    <w:rsid w:val="00721EEE"/>
    <w:rsid w:val="0074274F"/>
    <w:rsid w:val="00796B8D"/>
    <w:rsid w:val="00930FA4"/>
    <w:rsid w:val="00A16E41"/>
    <w:rsid w:val="00AA1EAC"/>
    <w:rsid w:val="00AF7B1E"/>
    <w:rsid w:val="00B00A95"/>
    <w:rsid w:val="00B30CEB"/>
    <w:rsid w:val="00B65132"/>
    <w:rsid w:val="00D75067"/>
    <w:rsid w:val="00E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陈美玲</dc:creator>
  <cp:keywords/>
  <dc:description/>
  <cp:lastModifiedBy>cxm</cp:lastModifiedBy>
  <cp:revision>4</cp:revision>
  <dcterms:created xsi:type="dcterms:W3CDTF">2017-10-19T11:20:00Z</dcterms:created>
  <dcterms:modified xsi:type="dcterms:W3CDTF">2017-11-06T13:05:00Z</dcterms:modified>
</cp:coreProperties>
</file>